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8" w:type="dxa"/>
        <w:tblLayout w:type="fixed"/>
        <w:tblLook w:val="01E0" w:firstRow="1" w:lastRow="1" w:firstColumn="1" w:lastColumn="1" w:noHBand="0" w:noVBand="0"/>
      </w:tblPr>
      <w:tblGrid>
        <w:gridCol w:w="1634"/>
        <w:gridCol w:w="3316"/>
        <w:gridCol w:w="5346"/>
      </w:tblGrid>
      <w:tr w:rsidR="00591964" w:rsidRPr="00E84DCB" w:rsidTr="00CC34D1">
        <w:trPr>
          <w:trHeight w:val="1170"/>
        </w:trPr>
        <w:tc>
          <w:tcPr>
            <w:tcW w:w="1634" w:type="dxa"/>
          </w:tcPr>
          <w:p w:rsidR="00591964" w:rsidRPr="00E84DCB" w:rsidRDefault="00B644FC" w:rsidP="00CC34D1">
            <w:pPr>
              <w:rPr>
                <w:lang w:val="lv-LV"/>
              </w:rPr>
            </w:pPr>
            <w:r w:rsidRPr="00E84DCB">
              <w:rPr>
                <w:noProof/>
                <w:lang w:val="lv-LV" w:eastAsia="lv-LV"/>
              </w:rPr>
              <w:drawing>
                <wp:inline distT="0" distB="0" distL="0" distR="0">
                  <wp:extent cx="819150" cy="716902"/>
                  <wp:effectExtent l="0" t="0" r="0" b="0"/>
                  <wp:docPr id="1" name="Picture 0" descr="logo_nov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ovad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87" cy="71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</w:tcPr>
          <w:sdt>
            <w:sdtPr>
              <w:rPr>
                <w:sz w:val="24"/>
                <w:lang w:val="lv-LV"/>
              </w:rPr>
              <w:alias w:val="Company"/>
              <w:tag w:val="Company"/>
              <w:id w:val="103548726"/>
              <w:placeholder>
                <w:docPart w:val="BEAE3759918E486F95F0B0487D9DBC6D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591964" w:rsidRPr="00E84DCB" w:rsidRDefault="00B644FC" w:rsidP="00FB0AE3">
                <w:pPr>
                  <w:pStyle w:val="CompanyName"/>
                  <w:tabs>
                    <w:tab w:val="left" w:pos="1080"/>
                  </w:tabs>
                  <w:rPr>
                    <w:lang w:val="lv-LV"/>
                  </w:rPr>
                </w:pPr>
                <w:r w:rsidRPr="00E84DCB">
                  <w:rPr>
                    <w:sz w:val="24"/>
                    <w:lang w:val="lv-LV"/>
                  </w:rPr>
                  <w:t>Daugavpils novada dome</w:t>
                </w:r>
              </w:p>
            </w:sdtContent>
          </w:sdt>
          <w:p w:rsidR="00591964" w:rsidRPr="00E84DCB" w:rsidRDefault="00B644FC" w:rsidP="00CC34D1">
            <w:pPr>
              <w:rPr>
                <w:lang w:val="lv-LV"/>
              </w:rPr>
            </w:pPr>
            <w:r w:rsidRPr="00E84DCB">
              <w:rPr>
                <w:lang w:val="lv-LV"/>
              </w:rPr>
              <w:t>Rīgas iela 2</w:t>
            </w:r>
          </w:p>
          <w:p w:rsidR="004C3E51" w:rsidRPr="00E84DCB" w:rsidRDefault="00B644FC" w:rsidP="00B644FC">
            <w:pPr>
              <w:rPr>
                <w:lang w:val="lv-LV"/>
              </w:rPr>
            </w:pPr>
            <w:r w:rsidRPr="00E84DCB">
              <w:rPr>
                <w:lang w:val="lv-LV"/>
              </w:rPr>
              <w:t>Daugavpils, LV5401</w:t>
            </w:r>
          </w:p>
        </w:tc>
        <w:tc>
          <w:tcPr>
            <w:tcW w:w="5346" w:type="dxa"/>
          </w:tcPr>
          <w:p w:rsidR="00591964" w:rsidRPr="00E84DCB" w:rsidRDefault="00956A99" w:rsidP="006B2DD1">
            <w:pPr>
              <w:pStyle w:val="Heading1"/>
              <w:rPr>
                <w:lang w:val="lv-LV"/>
              </w:rPr>
            </w:pPr>
            <w:r w:rsidRPr="00E84DCB">
              <w:rPr>
                <w:lang w:val="lv-LV"/>
              </w:rPr>
              <w:t>Uzņēmēju aptauja</w:t>
            </w:r>
          </w:p>
        </w:tc>
      </w:tr>
    </w:tbl>
    <w:p w:rsidR="00B752D2" w:rsidRPr="00E84DCB" w:rsidRDefault="000E2102" w:rsidP="00CC34D1">
      <w:pPr>
        <w:rPr>
          <w:lang w:val="lv-LV"/>
        </w:rPr>
      </w:pPr>
      <w:r w:rsidRPr="00E84DCB">
        <w:rPr>
          <w:lang w:val="lv-LV"/>
        </w:rPr>
        <w:t xml:space="preserve">Ja Jums </w:t>
      </w:r>
      <w:r w:rsidR="00346CA1">
        <w:rPr>
          <w:lang w:val="lv-LV"/>
        </w:rPr>
        <w:t>2017. gadā</w:t>
      </w:r>
      <w:r w:rsidRPr="00E84DCB">
        <w:rPr>
          <w:lang w:val="lv-LV"/>
        </w:rPr>
        <w:t xml:space="preserve"> vai tuvāko 2 līdz </w:t>
      </w:r>
      <w:r w:rsidR="00E84DCB">
        <w:rPr>
          <w:lang w:val="lv-LV"/>
        </w:rPr>
        <w:t>5</w:t>
      </w:r>
      <w:r w:rsidRPr="00E84DCB">
        <w:rPr>
          <w:lang w:val="lv-LV"/>
        </w:rPr>
        <w:t xml:space="preserve"> </w:t>
      </w:r>
      <w:r w:rsidR="00666B83">
        <w:rPr>
          <w:lang w:val="lv-LV"/>
        </w:rPr>
        <w:t xml:space="preserve">gadu laikā </w:t>
      </w:r>
      <w:r w:rsidRPr="00E84DCB">
        <w:rPr>
          <w:lang w:val="lv-LV"/>
        </w:rPr>
        <w:t>bū</w:t>
      </w:r>
      <w:r w:rsidR="00E84DCB">
        <w:rPr>
          <w:lang w:val="lv-LV"/>
        </w:rPr>
        <w:t>s</w:t>
      </w:r>
      <w:r w:rsidRPr="00E84DCB">
        <w:rPr>
          <w:lang w:val="lv-LV"/>
        </w:rPr>
        <w:t xml:space="preserve"> nepieciešams kvalificēts speciālists,</w:t>
      </w:r>
      <w:r w:rsidR="00E84DCB">
        <w:rPr>
          <w:lang w:val="lv-LV"/>
        </w:rPr>
        <w:t xml:space="preserve"> </w:t>
      </w:r>
      <w:r w:rsidR="00E84DCB" w:rsidRPr="00E84DCB">
        <w:rPr>
          <w:lang w:val="lv-LV"/>
        </w:rPr>
        <w:t>lūdzam</w:t>
      </w:r>
      <w:r w:rsidRPr="00E84DCB">
        <w:rPr>
          <w:lang w:val="lv-LV"/>
        </w:rPr>
        <w:t xml:space="preserve"> aizpildīt šo anket</w:t>
      </w:r>
      <w:r w:rsidR="00B644FC" w:rsidRPr="00E84DCB">
        <w:rPr>
          <w:lang w:val="lv-LV"/>
        </w:rPr>
        <w:t>u</w:t>
      </w:r>
      <w:r w:rsidRPr="00E84DCB">
        <w:rPr>
          <w:lang w:val="lv-LV"/>
        </w:rPr>
        <w:t xml:space="preserve"> Aizpildītu anketu nogādājiet </w:t>
      </w:r>
      <w:r w:rsidR="00346CA1">
        <w:rPr>
          <w:lang w:val="lv-LV"/>
        </w:rPr>
        <w:t xml:space="preserve">tuvākajā </w:t>
      </w:r>
      <w:r w:rsidRPr="00E84DCB">
        <w:rPr>
          <w:lang w:val="lv-LV"/>
        </w:rPr>
        <w:t xml:space="preserve">pagasta pārvaldē vai sūtiet uz e-pastu: </w:t>
      </w:r>
      <w:r w:rsidRPr="00E84DCB">
        <w:rPr>
          <w:i/>
          <w:lang w:val="lv-LV"/>
        </w:rPr>
        <w:t>jazeps.krukovskis@dnd.lv</w:t>
      </w:r>
      <w:r w:rsidR="00B644FC" w:rsidRPr="00E84DCB">
        <w:rPr>
          <w:lang w:val="lv-LV"/>
        </w:rPr>
        <w:t xml:space="preserve"> </w:t>
      </w:r>
      <w:bookmarkStart w:id="0" w:name="_GoBack"/>
      <w:bookmarkEnd w:id="0"/>
    </w:p>
    <w:p w:rsidR="000E2102" w:rsidRPr="00E84DCB" w:rsidRDefault="000E2102" w:rsidP="00CC34D1">
      <w:pPr>
        <w:rPr>
          <w:lang w:val="lv-LV"/>
        </w:rPr>
      </w:pPr>
    </w:p>
    <w:p w:rsidR="00D1268D" w:rsidRPr="00E84DCB" w:rsidRDefault="00D1268D" w:rsidP="00CC34D1">
      <w:pPr>
        <w:rPr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4"/>
        <w:gridCol w:w="5332"/>
      </w:tblGrid>
      <w:tr w:rsidR="00B7753D" w:rsidRPr="00E84DCB" w:rsidTr="000E2102">
        <w:trPr>
          <w:trHeight w:val="1413"/>
        </w:trPr>
        <w:tc>
          <w:tcPr>
            <w:tcW w:w="49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7753D" w:rsidRPr="00E84DCB" w:rsidRDefault="000E2102" w:rsidP="00CC34D1">
            <w:pPr>
              <w:rPr>
                <w:lang w:val="lv-LV"/>
              </w:rPr>
            </w:pPr>
            <w:r w:rsidRPr="00E84DCB">
              <w:rPr>
                <w:lang w:val="lv-LV"/>
              </w:rPr>
              <w:t>Cik tuvā</w:t>
            </w:r>
            <w:r w:rsidR="00B644FC" w:rsidRPr="00E84DCB">
              <w:rPr>
                <w:lang w:val="lv-LV"/>
              </w:rPr>
              <w:t xml:space="preserve"> nākotnē plānojat piesaistīt jaunus speciālistus</w:t>
            </w:r>
            <w:r w:rsidR="00B7753D" w:rsidRPr="00E84DCB">
              <w:rPr>
                <w:lang w:val="lv-LV"/>
              </w:rPr>
              <w:t>?</w:t>
            </w:r>
          </w:p>
          <w:p w:rsidR="00B7753D" w:rsidRPr="00E84DCB" w:rsidRDefault="000E2102" w:rsidP="003F7243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Š</w:t>
            </w:r>
            <w:r w:rsidR="00B644FC" w:rsidRPr="00E84DCB">
              <w:rPr>
                <w:lang w:val="lv-LV"/>
              </w:rPr>
              <w:t>ā gada laikā</w:t>
            </w:r>
          </w:p>
          <w:p w:rsidR="00B7753D" w:rsidRPr="00E84DCB" w:rsidRDefault="000E2102" w:rsidP="003F7243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T</w:t>
            </w:r>
            <w:r w:rsidR="00B644FC" w:rsidRPr="00E84DCB">
              <w:rPr>
                <w:lang w:val="lv-LV"/>
              </w:rPr>
              <w:t>uvāko 2 gadu laikā</w:t>
            </w:r>
          </w:p>
          <w:p w:rsidR="00B7753D" w:rsidRPr="00E84DCB" w:rsidRDefault="000E2102" w:rsidP="00B644FC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T</w:t>
            </w:r>
            <w:r w:rsidR="00B644FC" w:rsidRPr="00E84DCB">
              <w:rPr>
                <w:lang w:val="lv-LV"/>
              </w:rPr>
              <w:t>uvāko 5 gadu laikā</w:t>
            </w:r>
          </w:p>
        </w:tc>
        <w:tc>
          <w:tcPr>
            <w:tcW w:w="533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D43B6D" w:rsidRPr="00E84DCB" w:rsidRDefault="008F0C6C" w:rsidP="00CC34D1">
            <w:pPr>
              <w:rPr>
                <w:lang w:val="lv-LV"/>
              </w:rPr>
            </w:pPr>
            <w:r w:rsidRPr="00E84DCB">
              <w:rPr>
                <w:lang w:val="lv-LV"/>
              </w:rPr>
              <w:t>Kāda līm</w:t>
            </w:r>
            <w:r w:rsidR="00721164" w:rsidRPr="00E84DCB">
              <w:rPr>
                <w:lang w:val="lv-LV"/>
              </w:rPr>
              <w:t>eņa speciālists Jums ir nepieciešams</w:t>
            </w:r>
            <w:r w:rsidR="00D43B6D" w:rsidRPr="00E84DCB">
              <w:rPr>
                <w:lang w:val="lv-LV"/>
              </w:rPr>
              <w:t>?</w:t>
            </w:r>
          </w:p>
          <w:p w:rsidR="00D43B6D" w:rsidRPr="00E84DCB" w:rsidRDefault="00721164" w:rsidP="003F7243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A</w:t>
            </w:r>
            <w:r w:rsidR="000E2102" w:rsidRPr="00E84DCB">
              <w:rPr>
                <w:lang w:val="lv-LV"/>
              </w:rPr>
              <w:t>ugsti kvalificēts profesionālis (a</w:t>
            </w:r>
            <w:r w:rsidRPr="00E84DCB">
              <w:rPr>
                <w:lang w:val="lv-LV"/>
              </w:rPr>
              <w:t xml:space="preserve">r </w:t>
            </w:r>
            <w:r w:rsidR="00946534" w:rsidRPr="00E84DCB">
              <w:rPr>
                <w:lang w:val="lv-LV"/>
              </w:rPr>
              <w:t>augstāko izglītību</w:t>
            </w:r>
            <w:r w:rsidR="000E2102" w:rsidRPr="00E84DCB">
              <w:rPr>
                <w:lang w:val="lv-LV"/>
              </w:rPr>
              <w:t>)</w:t>
            </w:r>
            <w:r w:rsidR="00946534" w:rsidRPr="00E84DCB">
              <w:rPr>
                <w:lang w:val="lv-LV"/>
              </w:rPr>
              <w:t xml:space="preserve"> </w:t>
            </w:r>
          </w:p>
          <w:p w:rsidR="00D43B6D" w:rsidRPr="00E84DCB" w:rsidRDefault="000E2102" w:rsidP="003F7243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Kvalificēts speciālists (</w:t>
            </w:r>
            <w:r w:rsidR="00346CA1">
              <w:rPr>
                <w:lang w:val="lv-LV"/>
              </w:rPr>
              <w:t>ar 1. līmeņa augstāko</w:t>
            </w:r>
            <w:r w:rsidR="00946534" w:rsidRPr="00E84DCB">
              <w:rPr>
                <w:lang w:val="lv-LV"/>
              </w:rPr>
              <w:t xml:space="preserve"> izglītību</w:t>
            </w:r>
            <w:r w:rsidRPr="00E84DCB">
              <w:rPr>
                <w:lang w:val="lv-LV"/>
              </w:rPr>
              <w:t>)</w:t>
            </w:r>
          </w:p>
          <w:p w:rsidR="000E2102" w:rsidRPr="00E84DCB" w:rsidRDefault="000E2102" w:rsidP="00346CA1">
            <w:pPr>
              <w:pStyle w:val="Answers"/>
              <w:numPr>
                <w:ilvl w:val="0"/>
                <w:numId w:val="0"/>
              </w:numPr>
              <w:ind w:left="907"/>
              <w:rPr>
                <w:lang w:val="lv-LV"/>
              </w:rPr>
            </w:pPr>
          </w:p>
        </w:tc>
      </w:tr>
      <w:tr w:rsidR="00B7753D" w:rsidRPr="00E84DCB" w:rsidTr="000E2102">
        <w:trPr>
          <w:trHeight w:val="1800"/>
        </w:trPr>
        <w:tc>
          <w:tcPr>
            <w:tcW w:w="4964" w:type="dxa"/>
            <w:tcBorders>
              <w:top w:val="single" w:sz="4" w:space="0" w:color="BFBFBF" w:themeColor="background1" w:themeShade="BF"/>
            </w:tcBorders>
          </w:tcPr>
          <w:p w:rsidR="000E2102" w:rsidRPr="00E84DCB" w:rsidRDefault="00596FF1" w:rsidP="00CC34D1">
            <w:pPr>
              <w:rPr>
                <w:lang w:val="lv-LV"/>
              </w:rPr>
            </w:pPr>
            <w:r w:rsidRPr="00E84DCB">
              <w:rPr>
                <w:lang w:val="lv-LV"/>
              </w:rPr>
              <w:t xml:space="preserve">Kādu speciālistu </w:t>
            </w:r>
            <w:r w:rsidR="000E2102" w:rsidRPr="00E84DCB">
              <w:rPr>
                <w:lang w:val="lv-LV"/>
              </w:rPr>
              <w:t xml:space="preserve">piesaiste Jums </w:t>
            </w:r>
            <w:r w:rsidRPr="00E84DCB">
              <w:rPr>
                <w:lang w:val="lv-LV"/>
              </w:rPr>
              <w:t xml:space="preserve">šobrīd vai tuvāko </w:t>
            </w:r>
          </w:p>
          <w:p w:rsidR="00B7753D" w:rsidRPr="00E84DCB" w:rsidRDefault="00596FF1" w:rsidP="00CC34D1">
            <w:pPr>
              <w:rPr>
                <w:lang w:val="lv-LV"/>
              </w:rPr>
            </w:pPr>
            <w:r w:rsidRPr="00E84DCB">
              <w:rPr>
                <w:lang w:val="lv-LV"/>
              </w:rPr>
              <w:t xml:space="preserve">2 - 5 gadu laikā </w:t>
            </w:r>
            <w:r w:rsidR="000E2102" w:rsidRPr="00E84DCB">
              <w:rPr>
                <w:lang w:val="lv-LV"/>
              </w:rPr>
              <w:t>būs aktuāla</w:t>
            </w:r>
            <w:r w:rsidR="00B7753D" w:rsidRPr="00E84DCB">
              <w:rPr>
                <w:lang w:val="lv-LV"/>
              </w:rPr>
              <w:t>?</w:t>
            </w:r>
          </w:p>
          <w:p w:rsidR="00B7753D" w:rsidRPr="00E84DCB" w:rsidRDefault="00596FF1" w:rsidP="003F7243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veterinārārstu</w:t>
            </w:r>
          </w:p>
          <w:p w:rsidR="00B7753D" w:rsidRPr="00E84DCB" w:rsidRDefault="00596FF1" w:rsidP="003F7243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pārtikas tehnologu</w:t>
            </w:r>
          </w:p>
          <w:p w:rsidR="00B7753D" w:rsidRPr="00E84DCB" w:rsidRDefault="00596FF1" w:rsidP="005A15E2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agronomu</w:t>
            </w:r>
          </w:p>
          <w:p w:rsidR="00B7753D" w:rsidRPr="00E84DCB" w:rsidRDefault="00596FF1" w:rsidP="003F7243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marketinga speciālistu</w:t>
            </w:r>
          </w:p>
          <w:p w:rsidR="00B7753D" w:rsidRPr="00E84DCB" w:rsidRDefault="00346CA1" w:rsidP="003F7243">
            <w:pPr>
              <w:pStyle w:val="Answers"/>
              <w:rPr>
                <w:lang w:val="lv-LV"/>
              </w:rPr>
            </w:pPr>
            <w:r>
              <w:rPr>
                <w:lang w:val="lv-LV"/>
              </w:rPr>
              <w:t xml:space="preserve">lauksaimniecības </w:t>
            </w:r>
            <w:r w:rsidR="00596FF1" w:rsidRPr="00E84DCB">
              <w:rPr>
                <w:lang w:val="lv-LV"/>
              </w:rPr>
              <w:t>inženieri</w:t>
            </w:r>
          </w:p>
          <w:p w:rsidR="00B7753D" w:rsidRPr="00E84DCB" w:rsidRDefault="00596FF1" w:rsidP="00592165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_______________________</w:t>
            </w:r>
            <w:r w:rsidRPr="00E84DCB">
              <w:rPr>
                <w:i/>
                <w:lang w:val="lv-LV"/>
              </w:rPr>
              <w:t>(norādiet)</w:t>
            </w:r>
          </w:p>
        </w:tc>
        <w:tc>
          <w:tcPr>
            <w:tcW w:w="5332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:rsidR="00F8015D" w:rsidRPr="00E84DCB" w:rsidRDefault="00F16EEA" w:rsidP="00F8015D">
            <w:pPr>
              <w:rPr>
                <w:lang w:val="lv-LV"/>
              </w:rPr>
            </w:pPr>
            <w:r w:rsidRPr="00E84DCB">
              <w:rPr>
                <w:lang w:val="lv-LV"/>
              </w:rPr>
              <w:t xml:space="preserve">Vai Jums ir iespēja nodrošināt topošo speciālistu ar prakses vietu savā uzņēmumā un darba vadītāju studiju </w:t>
            </w:r>
            <w:r w:rsidR="00346CA1">
              <w:rPr>
                <w:lang w:val="lv-LV"/>
              </w:rPr>
              <w:t xml:space="preserve">prakses </w:t>
            </w:r>
            <w:r w:rsidRPr="00E84DCB">
              <w:rPr>
                <w:lang w:val="lv-LV"/>
              </w:rPr>
              <w:t>laikā</w:t>
            </w:r>
            <w:r w:rsidR="00F8015D" w:rsidRPr="00E84DCB">
              <w:rPr>
                <w:lang w:val="lv-LV"/>
              </w:rPr>
              <w:t>?</w:t>
            </w:r>
          </w:p>
          <w:p w:rsidR="00F8015D" w:rsidRPr="00E84DCB" w:rsidRDefault="00F16EEA" w:rsidP="00F8015D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Jā</w:t>
            </w:r>
          </w:p>
          <w:p w:rsidR="00F16EEA" w:rsidRPr="00E84DCB" w:rsidRDefault="00F16EEA" w:rsidP="00F8015D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Nē</w:t>
            </w:r>
          </w:p>
          <w:p w:rsidR="00F8015D" w:rsidRPr="00E84DCB" w:rsidRDefault="00F8015D" w:rsidP="00F8015D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________________________</w:t>
            </w:r>
            <w:r w:rsidRPr="00E84DCB">
              <w:rPr>
                <w:i/>
                <w:lang w:val="lv-LV"/>
              </w:rPr>
              <w:t>(norādiet)</w:t>
            </w:r>
          </w:p>
        </w:tc>
      </w:tr>
    </w:tbl>
    <w:p w:rsidR="00D1268D" w:rsidRPr="00E84DCB" w:rsidRDefault="00D1268D" w:rsidP="00702E38">
      <w:pPr>
        <w:pStyle w:val="Heading2"/>
        <w:tabs>
          <w:tab w:val="left" w:pos="540"/>
        </w:tabs>
        <w:rPr>
          <w:lang w:val="lv-LV"/>
        </w:rPr>
      </w:pPr>
    </w:p>
    <w:p w:rsidR="00607655" w:rsidRPr="00E84DCB" w:rsidRDefault="00F16EEA" w:rsidP="00702E38">
      <w:pPr>
        <w:pStyle w:val="Heading2"/>
        <w:tabs>
          <w:tab w:val="left" w:pos="540"/>
        </w:tabs>
        <w:rPr>
          <w:lang w:val="lv-LV"/>
        </w:rPr>
      </w:pPr>
      <w:r w:rsidRPr="00E84DCB">
        <w:rPr>
          <w:lang w:val="lv-LV"/>
        </w:rPr>
        <w:t>Papildjautājumi</w:t>
      </w:r>
    </w:p>
    <w:tbl>
      <w:tblPr>
        <w:tblW w:w="5204" w:type="pct"/>
        <w:tblLook w:val="0000" w:firstRow="0" w:lastRow="0" w:firstColumn="0" w:lastColumn="0" w:noHBand="0" w:noVBand="0"/>
      </w:tblPr>
      <w:tblGrid>
        <w:gridCol w:w="5164"/>
        <w:gridCol w:w="5552"/>
      </w:tblGrid>
      <w:tr w:rsidR="006B046E" w:rsidRPr="00E84DCB" w:rsidTr="00B549ED">
        <w:trPr>
          <w:trHeight w:val="639"/>
        </w:trPr>
        <w:tc>
          <w:tcPr>
            <w:tcW w:w="51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A06F8" w:rsidRPr="00E84DCB" w:rsidRDefault="00390D0E" w:rsidP="00BA06F8">
            <w:pPr>
              <w:rPr>
                <w:szCs w:val="20"/>
                <w:lang w:val="lv-LV"/>
              </w:rPr>
            </w:pPr>
            <w:r w:rsidRPr="00E84DCB">
              <w:rPr>
                <w:szCs w:val="20"/>
                <w:lang w:val="lv-LV"/>
              </w:rPr>
              <w:t xml:space="preserve">Vai Jūs </w:t>
            </w:r>
            <w:r w:rsidR="00F16EEA" w:rsidRPr="00E84DCB">
              <w:rPr>
                <w:szCs w:val="20"/>
                <w:lang w:val="lv-LV"/>
              </w:rPr>
              <w:t>iesaistāties Daugavpils novada skolēnu vasaras nodarbinātības programmā</w:t>
            </w:r>
            <w:r w:rsidR="00BA06F8" w:rsidRPr="00E84DCB">
              <w:rPr>
                <w:szCs w:val="20"/>
                <w:lang w:val="lv-LV"/>
              </w:rPr>
              <w:t>?</w:t>
            </w:r>
          </w:p>
          <w:p w:rsidR="00BA06F8" w:rsidRPr="00E84DCB" w:rsidRDefault="00390D0E" w:rsidP="00BA06F8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nē</w:t>
            </w:r>
            <w:r w:rsidR="00F16EEA" w:rsidRPr="00E84DCB">
              <w:rPr>
                <w:lang w:val="lv-LV"/>
              </w:rPr>
              <w:t>, bet esmu informēts</w:t>
            </w:r>
          </w:p>
          <w:p w:rsidR="00BA06F8" w:rsidRPr="00E84DCB" w:rsidRDefault="00F16EEA" w:rsidP="00BA06F8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jā</w:t>
            </w:r>
          </w:p>
          <w:p w:rsidR="00C629CA" w:rsidRPr="00E84DCB" w:rsidRDefault="00F16EEA" w:rsidP="00946534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neesmu par to informēts</w:t>
            </w:r>
          </w:p>
        </w:tc>
        <w:tc>
          <w:tcPr>
            <w:tcW w:w="55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F8015D" w:rsidRPr="00E84DCB" w:rsidRDefault="00F8015D" w:rsidP="00F8015D">
            <w:pPr>
              <w:rPr>
                <w:lang w:val="lv-LV"/>
              </w:rPr>
            </w:pPr>
            <w:r w:rsidRPr="00E84DCB">
              <w:rPr>
                <w:lang w:val="lv-LV"/>
              </w:rPr>
              <w:t xml:space="preserve">Vai Jūs </w:t>
            </w:r>
            <w:r w:rsidR="00F16EEA" w:rsidRPr="00E84DCB">
              <w:rPr>
                <w:lang w:val="lv-LV"/>
              </w:rPr>
              <w:t>būtu gatavi mērķtiecīgi ieinteresēt skolēnus un veikt perspektīvo speciālistu apzināšanu, piedāvājot vasaras darba vietu skolēniem savā uzņēmumā?</w:t>
            </w:r>
          </w:p>
          <w:p w:rsidR="00F8015D" w:rsidRPr="00E84DCB" w:rsidRDefault="00D1268D" w:rsidP="00F8015D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jā, jau šobrīd izmantoju šādu iespēju</w:t>
            </w:r>
          </w:p>
          <w:p w:rsidR="00F8015D" w:rsidRPr="00E84DCB" w:rsidRDefault="00D1268D" w:rsidP="00F8015D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nē, mūsu uzņēmumam trūkst kapacitātes</w:t>
            </w:r>
          </w:p>
          <w:p w:rsidR="00F8015D" w:rsidRPr="00E84DCB" w:rsidRDefault="00D1268D" w:rsidP="00F8015D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nevaram piedāvāt skolēnam piemērotu darbu</w:t>
            </w:r>
          </w:p>
          <w:p w:rsidR="00073253" w:rsidRPr="00E84DCB" w:rsidRDefault="00D1268D" w:rsidP="00F8015D">
            <w:pPr>
              <w:pStyle w:val="Answers"/>
              <w:rPr>
                <w:lang w:val="lv-LV"/>
              </w:rPr>
            </w:pPr>
            <w:r w:rsidRPr="00E84DCB">
              <w:rPr>
                <w:lang w:val="lv-LV"/>
              </w:rPr>
              <w:t>________________________</w:t>
            </w:r>
            <w:r w:rsidRPr="00E84DCB">
              <w:rPr>
                <w:i/>
                <w:lang w:val="lv-LV"/>
              </w:rPr>
              <w:t>(norādiet)</w:t>
            </w:r>
          </w:p>
        </w:tc>
      </w:tr>
      <w:tr w:rsidR="006B046E" w:rsidRPr="00E84DCB" w:rsidTr="00B549ED">
        <w:trPr>
          <w:trHeight w:val="639"/>
        </w:trPr>
        <w:tc>
          <w:tcPr>
            <w:tcW w:w="5164" w:type="dxa"/>
            <w:tcBorders>
              <w:top w:val="single" w:sz="4" w:space="0" w:color="BFBFBF" w:themeColor="background1" w:themeShade="BF"/>
            </w:tcBorders>
          </w:tcPr>
          <w:p w:rsidR="006B046E" w:rsidRPr="00E84DCB" w:rsidRDefault="006B046E" w:rsidP="00D1268D">
            <w:pPr>
              <w:pStyle w:val="Answers"/>
              <w:numPr>
                <w:ilvl w:val="0"/>
                <w:numId w:val="0"/>
              </w:numPr>
              <w:rPr>
                <w:lang w:val="lv-LV"/>
              </w:rPr>
            </w:pPr>
          </w:p>
        </w:tc>
        <w:tc>
          <w:tcPr>
            <w:tcW w:w="5552" w:type="dxa"/>
            <w:tcBorders>
              <w:top w:val="single" w:sz="4" w:space="0" w:color="BFBFBF" w:themeColor="background1" w:themeShade="BF"/>
              <w:left w:val="nil"/>
            </w:tcBorders>
          </w:tcPr>
          <w:p w:rsidR="00073253" w:rsidRPr="00E84DCB" w:rsidRDefault="00073253" w:rsidP="00946534">
            <w:pPr>
              <w:pStyle w:val="Answers"/>
              <w:numPr>
                <w:ilvl w:val="0"/>
                <w:numId w:val="0"/>
              </w:numPr>
              <w:ind w:left="907"/>
              <w:rPr>
                <w:lang w:val="lv-LV"/>
              </w:rPr>
            </w:pPr>
          </w:p>
        </w:tc>
      </w:tr>
    </w:tbl>
    <w:p w:rsidR="00DD15A8" w:rsidRPr="00E84DCB" w:rsidRDefault="00956A99" w:rsidP="00702E38">
      <w:pPr>
        <w:pStyle w:val="Heading2"/>
        <w:tabs>
          <w:tab w:val="left" w:pos="540"/>
        </w:tabs>
        <w:rPr>
          <w:lang w:val="lv-LV"/>
        </w:rPr>
      </w:pPr>
      <w:r w:rsidRPr="00E84DCB">
        <w:rPr>
          <w:lang w:val="lv-LV"/>
        </w:rPr>
        <w:t>Vieta Jūsu komentāriem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592165" w:rsidRPr="00E84DCB" w:rsidTr="00956A99">
        <w:trPr>
          <w:cantSplit/>
          <w:trHeight w:hRule="exact" w:val="288"/>
        </w:trPr>
        <w:tc>
          <w:tcPr>
            <w:tcW w:w="10080" w:type="dxa"/>
          </w:tcPr>
          <w:p w:rsidR="00592165" w:rsidRPr="00E84DCB" w:rsidRDefault="00592165" w:rsidP="00592165">
            <w:pPr>
              <w:rPr>
                <w:lang w:val="lv-LV"/>
              </w:rPr>
            </w:pPr>
          </w:p>
        </w:tc>
      </w:tr>
      <w:tr w:rsidR="00592165" w:rsidRPr="00E84DCB" w:rsidTr="00956A99">
        <w:trPr>
          <w:cantSplit/>
          <w:trHeight w:hRule="exact" w:val="288"/>
        </w:trPr>
        <w:tc>
          <w:tcPr>
            <w:tcW w:w="10080" w:type="dxa"/>
          </w:tcPr>
          <w:p w:rsidR="00592165" w:rsidRPr="00E84DCB" w:rsidRDefault="00592165" w:rsidP="00592165">
            <w:pPr>
              <w:rPr>
                <w:lang w:val="lv-LV"/>
              </w:rPr>
            </w:pPr>
          </w:p>
        </w:tc>
      </w:tr>
      <w:tr w:rsidR="00592165" w:rsidRPr="00E84DCB" w:rsidTr="00956A99">
        <w:trPr>
          <w:cantSplit/>
          <w:trHeight w:hRule="exact" w:val="288"/>
        </w:trPr>
        <w:tc>
          <w:tcPr>
            <w:tcW w:w="10080" w:type="dxa"/>
          </w:tcPr>
          <w:p w:rsidR="00592165" w:rsidRPr="00E84DCB" w:rsidRDefault="00592165" w:rsidP="00592165">
            <w:pPr>
              <w:rPr>
                <w:lang w:val="lv-LV"/>
              </w:rPr>
            </w:pPr>
          </w:p>
        </w:tc>
      </w:tr>
    </w:tbl>
    <w:p w:rsidR="000430A4" w:rsidRPr="00E84DCB" w:rsidRDefault="00956A99" w:rsidP="00702E38">
      <w:pPr>
        <w:pStyle w:val="Heading2"/>
        <w:tabs>
          <w:tab w:val="left" w:pos="540"/>
        </w:tabs>
        <w:rPr>
          <w:lang w:val="lv-LV"/>
        </w:rPr>
      </w:pPr>
      <w:r w:rsidRPr="00E84DCB">
        <w:rPr>
          <w:lang w:val="lv-LV"/>
        </w:rPr>
        <w:t>Jūsu kontaktinformācija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679"/>
      </w:tblGrid>
      <w:tr w:rsidR="00CC34D1" w:rsidRPr="00E84DCB" w:rsidTr="00B549ED">
        <w:trPr>
          <w:cantSplit/>
          <w:trHeight w:hRule="exact" w:val="288"/>
        </w:trPr>
        <w:tc>
          <w:tcPr>
            <w:tcW w:w="1228" w:type="dxa"/>
            <w:vAlign w:val="bottom"/>
          </w:tcPr>
          <w:p w:rsidR="00CC34D1" w:rsidRPr="00E84DCB" w:rsidRDefault="00B549ED" w:rsidP="00CC34D1">
            <w:pPr>
              <w:rPr>
                <w:lang w:val="lv-LV"/>
              </w:rPr>
            </w:pPr>
            <w:r w:rsidRPr="00E84DCB">
              <w:rPr>
                <w:lang w:val="lv-LV"/>
              </w:rPr>
              <w:t>Kontaktpersona</w:t>
            </w:r>
          </w:p>
        </w:tc>
        <w:tc>
          <w:tcPr>
            <w:tcW w:w="90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C34D1" w:rsidRPr="00E84DCB" w:rsidRDefault="00CC34D1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  <w:lang w:val="lv-LV"/>
              </w:rPr>
            </w:pPr>
          </w:p>
        </w:tc>
      </w:tr>
      <w:tr w:rsidR="00B549ED" w:rsidRPr="00E84DCB" w:rsidTr="00B549ED">
        <w:trPr>
          <w:cantSplit/>
          <w:trHeight w:hRule="exact" w:val="288"/>
        </w:trPr>
        <w:tc>
          <w:tcPr>
            <w:tcW w:w="1228" w:type="dxa"/>
            <w:vAlign w:val="bottom"/>
          </w:tcPr>
          <w:p w:rsidR="00B549ED" w:rsidRPr="00E84DCB" w:rsidRDefault="00B549ED" w:rsidP="00F007D6">
            <w:pPr>
              <w:rPr>
                <w:lang w:val="lv-LV"/>
              </w:rPr>
            </w:pPr>
            <w:r w:rsidRPr="00E84DCB">
              <w:rPr>
                <w:lang w:val="lv-LV"/>
              </w:rPr>
              <w:t>Uzņēmums</w:t>
            </w:r>
          </w:p>
        </w:tc>
        <w:tc>
          <w:tcPr>
            <w:tcW w:w="90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49ED" w:rsidRPr="00E84DCB" w:rsidRDefault="00B549ED" w:rsidP="00F007D6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  <w:lang w:val="lv-LV"/>
              </w:rPr>
            </w:pPr>
          </w:p>
        </w:tc>
      </w:tr>
      <w:tr w:rsidR="00B549ED" w:rsidRPr="00E84DCB" w:rsidTr="00B549ED">
        <w:trPr>
          <w:cantSplit/>
          <w:trHeight w:hRule="exact" w:val="288"/>
        </w:trPr>
        <w:tc>
          <w:tcPr>
            <w:tcW w:w="1228" w:type="dxa"/>
            <w:tcBorders>
              <w:top w:val="nil"/>
              <w:bottom w:val="nil"/>
            </w:tcBorders>
            <w:vAlign w:val="bottom"/>
          </w:tcPr>
          <w:p w:rsidR="00B549ED" w:rsidRPr="00E84DCB" w:rsidRDefault="00B549ED" w:rsidP="00CC34D1">
            <w:pPr>
              <w:rPr>
                <w:lang w:val="lv-LV"/>
              </w:rPr>
            </w:pPr>
            <w:r w:rsidRPr="00E84DCB">
              <w:rPr>
                <w:lang w:val="lv-LV"/>
              </w:rPr>
              <w:t>Tālrunis</w:t>
            </w:r>
          </w:p>
        </w:tc>
        <w:tc>
          <w:tcPr>
            <w:tcW w:w="90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549ED" w:rsidRPr="00E84DCB" w:rsidRDefault="00B549ED" w:rsidP="005A15E2">
            <w:pPr>
              <w:rPr>
                <w:lang w:val="lv-LV"/>
              </w:rPr>
            </w:pPr>
          </w:p>
        </w:tc>
      </w:tr>
      <w:tr w:rsidR="00B549ED" w:rsidRPr="00E84DCB" w:rsidTr="00B549ED">
        <w:trPr>
          <w:cantSplit/>
          <w:trHeight w:hRule="exact" w:val="288"/>
        </w:trPr>
        <w:tc>
          <w:tcPr>
            <w:tcW w:w="1228" w:type="dxa"/>
            <w:tcBorders>
              <w:top w:val="nil"/>
              <w:bottom w:val="nil"/>
            </w:tcBorders>
            <w:vAlign w:val="bottom"/>
          </w:tcPr>
          <w:p w:rsidR="00B549ED" w:rsidRPr="00E84DCB" w:rsidRDefault="00B549ED" w:rsidP="00956A99">
            <w:pPr>
              <w:rPr>
                <w:lang w:val="lv-LV"/>
              </w:rPr>
            </w:pPr>
            <w:r w:rsidRPr="00E84DCB">
              <w:rPr>
                <w:lang w:val="lv-LV"/>
              </w:rPr>
              <w:t>E-pasts</w:t>
            </w:r>
          </w:p>
        </w:tc>
        <w:tc>
          <w:tcPr>
            <w:tcW w:w="90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549ED" w:rsidRPr="00E84DCB" w:rsidRDefault="00B549ED" w:rsidP="005A15E2">
            <w:pPr>
              <w:rPr>
                <w:lang w:val="lv-LV"/>
              </w:rPr>
            </w:pPr>
          </w:p>
        </w:tc>
      </w:tr>
    </w:tbl>
    <w:p w:rsidR="000430A4" w:rsidRPr="00E84DCB" w:rsidRDefault="00956A99" w:rsidP="00DD15A8">
      <w:pPr>
        <w:pStyle w:val="ThankYou"/>
        <w:rPr>
          <w:lang w:val="lv-LV"/>
        </w:rPr>
      </w:pPr>
      <w:r w:rsidRPr="00E84DCB">
        <w:rPr>
          <w:lang w:val="lv-LV"/>
        </w:rPr>
        <w:t>Pateicamies par sadarbību</w:t>
      </w:r>
      <w:r w:rsidR="000430A4" w:rsidRPr="00E84DCB">
        <w:rPr>
          <w:lang w:val="lv-LV"/>
        </w:rPr>
        <w:t>!</w:t>
      </w:r>
    </w:p>
    <w:sectPr w:rsidR="000430A4" w:rsidRPr="00E84DCB" w:rsidSect="00A8395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BF" w:rsidRDefault="006A7CBF">
      <w:r>
        <w:separator/>
      </w:r>
    </w:p>
  </w:endnote>
  <w:endnote w:type="continuationSeparator" w:id="0">
    <w:p w:rsidR="006A7CBF" w:rsidRDefault="006A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BF" w:rsidRDefault="006A7CBF">
      <w:r>
        <w:separator/>
      </w:r>
    </w:p>
  </w:footnote>
  <w:footnote w:type="continuationSeparator" w:id="0">
    <w:p w:rsidR="006A7CBF" w:rsidRDefault="006A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408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C29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FE7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B8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8A0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5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0D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1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7A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0A5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302C1"/>
    <w:multiLevelType w:val="hybridMultilevel"/>
    <w:tmpl w:val="E8F47B9A"/>
    <w:lvl w:ilvl="0" w:tplc="F52430D2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13"/>
  </w:num>
  <w:num w:numId="5">
    <w:abstractNumId w:val="26"/>
  </w:num>
  <w:num w:numId="6">
    <w:abstractNumId w:val="14"/>
  </w:num>
  <w:num w:numId="7">
    <w:abstractNumId w:val="25"/>
  </w:num>
  <w:num w:numId="8">
    <w:abstractNumId w:val="31"/>
  </w:num>
  <w:num w:numId="9">
    <w:abstractNumId w:val="23"/>
  </w:num>
  <w:num w:numId="10">
    <w:abstractNumId w:val="15"/>
  </w:num>
  <w:num w:numId="11">
    <w:abstractNumId w:val="11"/>
  </w:num>
  <w:num w:numId="12">
    <w:abstractNumId w:val="28"/>
  </w:num>
  <w:num w:numId="13">
    <w:abstractNumId w:val="22"/>
  </w:num>
  <w:num w:numId="14">
    <w:abstractNumId w:val="10"/>
  </w:num>
  <w:num w:numId="15">
    <w:abstractNumId w:val="12"/>
  </w:num>
  <w:num w:numId="16">
    <w:abstractNumId w:val="17"/>
  </w:num>
  <w:num w:numId="17">
    <w:abstractNumId w:val="21"/>
  </w:num>
  <w:num w:numId="18">
    <w:abstractNumId w:val="24"/>
  </w:num>
  <w:num w:numId="19">
    <w:abstractNumId w:val="27"/>
  </w:num>
  <w:num w:numId="20">
    <w:abstractNumId w:val="16"/>
  </w:num>
  <w:num w:numId="21">
    <w:abstractNumId w:val="33"/>
  </w:num>
  <w:num w:numId="22">
    <w:abstractNumId w:val="19"/>
  </w:num>
  <w:num w:numId="23">
    <w:abstractNumId w:val="29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F1"/>
    <w:rsid w:val="00002DF7"/>
    <w:rsid w:val="000132B8"/>
    <w:rsid w:val="000176EE"/>
    <w:rsid w:val="00025B82"/>
    <w:rsid w:val="00036522"/>
    <w:rsid w:val="000430A4"/>
    <w:rsid w:val="00050725"/>
    <w:rsid w:val="00055D14"/>
    <w:rsid w:val="00073253"/>
    <w:rsid w:val="00090A5A"/>
    <w:rsid w:val="00093846"/>
    <w:rsid w:val="00097BBB"/>
    <w:rsid w:val="000C19FE"/>
    <w:rsid w:val="000C73AA"/>
    <w:rsid w:val="000D6FEE"/>
    <w:rsid w:val="000E2102"/>
    <w:rsid w:val="000E3395"/>
    <w:rsid w:val="000F7CC0"/>
    <w:rsid w:val="00102105"/>
    <w:rsid w:val="00111D68"/>
    <w:rsid w:val="00120CBC"/>
    <w:rsid w:val="00125A3F"/>
    <w:rsid w:val="00143EC5"/>
    <w:rsid w:val="00146C08"/>
    <w:rsid w:val="0015131C"/>
    <w:rsid w:val="00167B67"/>
    <w:rsid w:val="001837FF"/>
    <w:rsid w:val="00187E20"/>
    <w:rsid w:val="00191420"/>
    <w:rsid w:val="0019601E"/>
    <w:rsid w:val="00197D00"/>
    <w:rsid w:val="001A3F6E"/>
    <w:rsid w:val="001C7F38"/>
    <w:rsid w:val="001D5550"/>
    <w:rsid w:val="00210813"/>
    <w:rsid w:val="00235495"/>
    <w:rsid w:val="0024039F"/>
    <w:rsid w:val="00240F96"/>
    <w:rsid w:val="00271B78"/>
    <w:rsid w:val="00283976"/>
    <w:rsid w:val="002842C5"/>
    <w:rsid w:val="002978C2"/>
    <w:rsid w:val="002A5DC4"/>
    <w:rsid w:val="002A5E16"/>
    <w:rsid w:val="002F15ED"/>
    <w:rsid w:val="00302D82"/>
    <w:rsid w:val="00305316"/>
    <w:rsid w:val="003109A1"/>
    <w:rsid w:val="00314DBD"/>
    <w:rsid w:val="003231E4"/>
    <w:rsid w:val="00334B24"/>
    <w:rsid w:val="00336233"/>
    <w:rsid w:val="00337041"/>
    <w:rsid w:val="00343BB2"/>
    <w:rsid w:val="00346CA1"/>
    <w:rsid w:val="00347ACA"/>
    <w:rsid w:val="00355387"/>
    <w:rsid w:val="00365789"/>
    <w:rsid w:val="00383E52"/>
    <w:rsid w:val="00390D0E"/>
    <w:rsid w:val="003925ED"/>
    <w:rsid w:val="00396404"/>
    <w:rsid w:val="003967F9"/>
    <w:rsid w:val="00397DF6"/>
    <w:rsid w:val="003A1F4E"/>
    <w:rsid w:val="003B7769"/>
    <w:rsid w:val="003C16FB"/>
    <w:rsid w:val="003D130C"/>
    <w:rsid w:val="003D4C01"/>
    <w:rsid w:val="003D6215"/>
    <w:rsid w:val="003E21CC"/>
    <w:rsid w:val="003E4543"/>
    <w:rsid w:val="003F25E9"/>
    <w:rsid w:val="003F2FE4"/>
    <w:rsid w:val="003F7243"/>
    <w:rsid w:val="00414F5C"/>
    <w:rsid w:val="00423552"/>
    <w:rsid w:val="0043504C"/>
    <w:rsid w:val="00451B18"/>
    <w:rsid w:val="00480D94"/>
    <w:rsid w:val="004B2694"/>
    <w:rsid w:val="004B2DD0"/>
    <w:rsid w:val="004C2751"/>
    <w:rsid w:val="004C3E51"/>
    <w:rsid w:val="004D3807"/>
    <w:rsid w:val="004E0AEC"/>
    <w:rsid w:val="004E3106"/>
    <w:rsid w:val="004E6FE4"/>
    <w:rsid w:val="004F4640"/>
    <w:rsid w:val="005144FF"/>
    <w:rsid w:val="0053373D"/>
    <w:rsid w:val="00540C23"/>
    <w:rsid w:val="005463A7"/>
    <w:rsid w:val="005474B2"/>
    <w:rsid w:val="0055645F"/>
    <w:rsid w:val="00556644"/>
    <w:rsid w:val="005600E8"/>
    <w:rsid w:val="005705A3"/>
    <w:rsid w:val="00587012"/>
    <w:rsid w:val="00591964"/>
    <w:rsid w:val="00592165"/>
    <w:rsid w:val="00596FF1"/>
    <w:rsid w:val="005A15E2"/>
    <w:rsid w:val="005A68DA"/>
    <w:rsid w:val="005B16D9"/>
    <w:rsid w:val="005B6180"/>
    <w:rsid w:val="005C22AC"/>
    <w:rsid w:val="005C7DD7"/>
    <w:rsid w:val="005D1DB6"/>
    <w:rsid w:val="005E4834"/>
    <w:rsid w:val="00603E6A"/>
    <w:rsid w:val="00607655"/>
    <w:rsid w:val="00612DC7"/>
    <w:rsid w:val="0061654E"/>
    <w:rsid w:val="00624BF8"/>
    <w:rsid w:val="00636971"/>
    <w:rsid w:val="00655577"/>
    <w:rsid w:val="00666B83"/>
    <w:rsid w:val="00667279"/>
    <w:rsid w:val="006A7CBF"/>
    <w:rsid w:val="006B046E"/>
    <w:rsid w:val="006B2DD1"/>
    <w:rsid w:val="006B3FC0"/>
    <w:rsid w:val="006E150D"/>
    <w:rsid w:val="006E4C5D"/>
    <w:rsid w:val="006E595F"/>
    <w:rsid w:val="007028A5"/>
    <w:rsid w:val="00702E38"/>
    <w:rsid w:val="00706C9A"/>
    <w:rsid w:val="0071792D"/>
    <w:rsid w:val="00721164"/>
    <w:rsid w:val="00722FBE"/>
    <w:rsid w:val="00734D6B"/>
    <w:rsid w:val="00747F40"/>
    <w:rsid w:val="0075188F"/>
    <w:rsid w:val="007726EA"/>
    <w:rsid w:val="007A3627"/>
    <w:rsid w:val="007A41D0"/>
    <w:rsid w:val="007B0D4F"/>
    <w:rsid w:val="007C1E96"/>
    <w:rsid w:val="00802CEB"/>
    <w:rsid w:val="00806336"/>
    <w:rsid w:val="008141D4"/>
    <w:rsid w:val="008301EB"/>
    <w:rsid w:val="0083569B"/>
    <w:rsid w:val="0087254D"/>
    <w:rsid w:val="008751E0"/>
    <w:rsid w:val="00887292"/>
    <w:rsid w:val="008C6AB2"/>
    <w:rsid w:val="008F0BE6"/>
    <w:rsid w:val="008F0C6C"/>
    <w:rsid w:val="008F7B8B"/>
    <w:rsid w:val="00900B3E"/>
    <w:rsid w:val="00902E93"/>
    <w:rsid w:val="0090723D"/>
    <w:rsid w:val="00943D45"/>
    <w:rsid w:val="0094566A"/>
    <w:rsid w:val="00946534"/>
    <w:rsid w:val="00953FF4"/>
    <w:rsid w:val="00955D6D"/>
    <w:rsid w:val="00956A99"/>
    <w:rsid w:val="00957B40"/>
    <w:rsid w:val="00974CBD"/>
    <w:rsid w:val="009772E0"/>
    <w:rsid w:val="009963EE"/>
    <w:rsid w:val="009B5AC0"/>
    <w:rsid w:val="009C1AC1"/>
    <w:rsid w:val="009C4BDA"/>
    <w:rsid w:val="009C6750"/>
    <w:rsid w:val="009F1654"/>
    <w:rsid w:val="00A1049C"/>
    <w:rsid w:val="00A131E7"/>
    <w:rsid w:val="00A2219F"/>
    <w:rsid w:val="00A51CC3"/>
    <w:rsid w:val="00A83952"/>
    <w:rsid w:val="00A92F37"/>
    <w:rsid w:val="00A941B1"/>
    <w:rsid w:val="00AB2E3F"/>
    <w:rsid w:val="00AD6EFB"/>
    <w:rsid w:val="00AE13A8"/>
    <w:rsid w:val="00B007EB"/>
    <w:rsid w:val="00B4236C"/>
    <w:rsid w:val="00B468A2"/>
    <w:rsid w:val="00B549ED"/>
    <w:rsid w:val="00B559E7"/>
    <w:rsid w:val="00B5634B"/>
    <w:rsid w:val="00B63F36"/>
    <w:rsid w:val="00B644FC"/>
    <w:rsid w:val="00B645CF"/>
    <w:rsid w:val="00B752D2"/>
    <w:rsid w:val="00B75A3F"/>
    <w:rsid w:val="00B75B25"/>
    <w:rsid w:val="00B7753D"/>
    <w:rsid w:val="00B77893"/>
    <w:rsid w:val="00B8640F"/>
    <w:rsid w:val="00BA017E"/>
    <w:rsid w:val="00BA06F8"/>
    <w:rsid w:val="00BC200A"/>
    <w:rsid w:val="00BC201D"/>
    <w:rsid w:val="00BD4F59"/>
    <w:rsid w:val="00BF1ADE"/>
    <w:rsid w:val="00C03B5C"/>
    <w:rsid w:val="00C350CF"/>
    <w:rsid w:val="00C41B55"/>
    <w:rsid w:val="00C5755F"/>
    <w:rsid w:val="00C629CA"/>
    <w:rsid w:val="00C6602D"/>
    <w:rsid w:val="00C663AA"/>
    <w:rsid w:val="00C7095F"/>
    <w:rsid w:val="00C71D92"/>
    <w:rsid w:val="00C8137B"/>
    <w:rsid w:val="00C8543E"/>
    <w:rsid w:val="00C96B1B"/>
    <w:rsid w:val="00CA420B"/>
    <w:rsid w:val="00CB7D35"/>
    <w:rsid w:val="00CC34D1"/>
    <w:rsid w:val="00CC609C"/>
    <w:rsid w:val="00CE4C1E"/>
    <w:rsid w:val="00CF6A24"/>
    <w:rsid w:val="00D04A5C"/>
    <w:rsid w:val="00D07AE2"/>
    <w:rsid w:val="00D1268D"/>
    <w:rsid w:val="00D132BD"/>
    <w:rsid w:val="00D25481"/>
    <w:rsid w:val="00D34D95"/>
    <w:rsid w:val="00D41310"/>
    <w:rsid w:val="00D43944"/>
    <w:rsid w:val="00D43B6D"/>
    <w:rsid w:val="00D60BD9"/>
    <w:rsid w:val="00D641E2"/>
    <w:rsid w:val="00D65352"/>
    <w:rsid w:val="00D818DF"/>
    <w:rsid w:val="00D87966"/>
    <w:rsid w:val="00D92780"/>
    <w:rsid w:val="00D95FA4"/>
    <w:rsid w:val="00D97C91"/>
    <w:rsid w:val="00DA48AB"/>
    <w:rsid w:val="00DC4F04"/>
    <w:rsid w:val="00DD15A8"/>
    <w:rsid w:val="00DD51B4"/>
    <w:rsid w:val="00DE556B"/>
    <w:rsid w:val="00DF4351"/>
    <w:rsid w:val="00E02B61"/>
    <w:rsid w:val="00E2486A"/>
    <w:rsid w:val="00E53D07"/>
    <w:rsid w:val="00E649BA"/>
    <w:rsid w:val="00E67EB6"/>
    <w:rsid w:val="00E75A3F"/>
    <w:rsid w:val="00E84DCB"/>
    <w:rsid w:val="00E9479D"/>
    <w:rsid w:val="00EA3769"/>
    <w:rsid w:val="00ED5FFC"/>
    <w:rsid w:val="00ED7EC7"/>
    <w:rsid w:val="00F1050F"/>
    <w:rsid w:val="00F13F97"/>
    <w:rsid w:val="00F16C96"/>
    <w:rsid w:val="00F16EEA"/>
    <w:rsid w:val="00F20299"/>
    <w:rsid w:val="00F275CB"/>
    <w:rsid w:val="00F35DC8"/>
    <w:rsid w:val="00F37CE8"/>
    <w:rsid w:val="00F66FAC"/>
    <w:rsid w:val="00F8015D"/>
    <w:rsid w:val="00F8580E"/>
    <w:rsid w:val="00F87A95"/>
    <w:rsid w:val="00F97D34"/>
    <w:rsid w:val="00FB0AE3"/>
    <w:rsid w:val="00FC3C3B"/>
    <w:rsid w:val="00FC3C46"/>
    <w:rsid w:val="00FF6FE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382FBCCA"/>
  <w15:docId w15:val="{9877A5AA-F4E5-4AA6-BF57-4010F1B7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83952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CC34D1"/>
    <w:pPr>
      <w:jc w:val="right"/>
      <w:outlineLvl w:val="0"/>
    </w:pPr>
    <w:rPr>
      <w:rFonts w:asciiTheme="majorHAnsi" w:hAnsiTheme="majorHAnsi"/>
      <w:sz w:val="44"/>
      <w:szCs w:val="40"/>
    </w:rPr>
  </w:style>
  <w:style w:type="paragraph" w:styleId="Heading2">
    <w:name w:val="heading 2"/>
    <w:basedOn w:val="Normal"/>
    <w:next w:val="Normal"/>
    <w:qFormat/>
    <w:rsid w:val="00A83952"/>
    <w:pPr>
      <w:keepNext/>
      <w:spacing w:before="1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4D1"/>
    <w:rPr>
      <w:rFonts w:asciiTheme="majorHAnsi" w:hAnsiTheme="majorHAnsi"/>
      <w:sz w:val="44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592165"/>
    <w:rPr>
      <w:rFonts w:asciiTheme="minorHAnsi" w:hAnsiTheme="minorHAnsi" w:cs="Arial"/>
      <w:b/>
      <w:bCs/>
      <w:szCs w:val="26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ankYou">
    <w:name w:val="Thank You"/>
    <w:basedOn w:val="Normal"/>
    <w:qFormat/>
    <w:rsid w:val="00A83952"/>
    <w:pPr>
      <w:spacing w:before="200" w:after="0"/>
      <w:jc w:val="center"/>
    </w:pPr>
    <w:rPr>
      <w:b/>
      <w:i/>
      <w:color w:val="1F497D" w:themeColor="text2"/>
    </w:rPr>
  </w:style>
  <w:style w:type="paragraph" w:styleId="BalloonText">
    <w:name w:val="Balloon Text"/>
    <w:basedOn w:val="Normal"/>
    <w:link w:val="BalloonTextChar"/>
    <w:semiHidden/>
    <w:unhideWhenUsed/>
    <w:rsid w:val="00CC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1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C34D1"/>
    <w:rPr>
      <w:rFonts w:ascii="Century Gothic" w:hAnsi="Century Gothic"/>
      <w:b/>
      <w:color w:val="1F497D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2165"/>
    <w:rPr>
      <w:color w:val="808080"/>
    </w:rPr>
  </w:style>
  <w:style w:type="paragraph" w:customStyle="1" w:styleId="Answers">
    <w:name w:val="Answers"/>
    <w:basedOn w:val="Normal"/>
    <w:link w:val="AnswersChar"/>
    <w:qFormat/>
    <w:rsid w:val="00A83952"/>
    <w:pPr>
      <w:numPr>
        <w:numId w:val="10"/>
      </w:numPr>
      <w:spacing w:after="80"/>
      <w:ind w:left="907"/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A83952"/>
    <w:rPr>
      <w:rFonts w:asciiTheme="minorHAnsi" w:hAnsiTheme="minorHAnsi"/>
      <w:sz w:val="18"/>
      <w:szCs w:val="18"/>
    </w:rPr>
  </w:style>
  <w:style w:type="character" w:customStyle="1" w:styleId="Checkbox">
    <w:name w:val="Checkbox"/>
    <w:basedOn w:val="DefaultParagraphFont"/>
    <w:qFormat/>
    <w:rsid w:val="006B2DD1"/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57;zeps\AppData\Roaming\Microsoft\Templates\MS_qstn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AE3759918E486F95F0B0487D9D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6A01-0C81-463D-8D8B-5281B08F9A61}"/>
      </w:docPartPr>
      <w:docPartBody>
        <w:p w:rsidR="00B63798" w:rsidRDefault="00360279">
          <w:pPr>
            <w:pStyle w:val="BEAE3759918E486F95F0B0487D9DBC6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0279"/>
    <w:rsid w:val="002155AA"/>
    <w:rsid w:val="00360279"/>
    <w:rsid w:val="00890CB3"/>
    <w:rsid w:val="00A73DB0"/>
    <w:rsid w:val="00B63798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3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AE3759918E486F95F0B0487D9DBC6D">
    <w:name w:val="BEAE3759918E486F95F0B0487D9DBC6D"/>
    <w:rsid w:val="00B63798"/>
  </w:style>
  <w:style w:type="paragraph" w:customStyle="1" w:styleId="ACFDE948FCCD4C3F9C536CD66848632E">
    <w:name w:val="ACFDE948FCCD4C3F9C536CD66848632E"/>
    <w:rsid w:val="00B63798"/>
  </w:style>
  <w:style w:type="paragraph" w:customStyle="1" w:styleId="4673EB58CF954761AFB9B0B9ABF76578">
    <w:name w:val="4673EB58CF954761AFB9B0B9ABF76578"/>
    <w:rsid w:val="00B63798"/>
  </w:style>
  <w:style w:type="paragraph" w:customStyle="1" w:styleId="2ACDEEC153DB4A158764EF0A26B2C60C">
    <w:name w:val="2ACDEEC153DB4A158764EF0A26B2C60C"/>
    <w:rsid w:val="00B63798"/>
  </w:style>
  <w:style w:type="paragraph" w:customStyle="1" w:styleId="B8769FC748D047E98266D257B1D812FC">
    <w:name w:val="B8769FC748D047E98266D257B1D812FC"/>
    <w:rsid w:val="00B63798"/>
  </w:style>
  <w:style w:type="character" w:styleId="PlaceholderText">
    <w:name w:val="Placeholder Text"/>
    <w:basedOn w:val="DefaultParagraphFont"/>
    <w:uiPriority w:val="99"/>
    <w:semiHidden/>
    <w:rsid w:val="00B63798"/>
    <w:rPr>
      <w:color w:val="808080"/>
    </w:rPr>
  </w:style>
  <w:style w:type="paragraph" w:customStyle="1" w:styleId="F551DF9A26444FCE961E0439765E42E5">
    <w:name w:val="F551DF9A26444FCE961E0439765E42E5"/>
    <w:rsid w:val="00B63798"/>
  </w:style>
  <w:style w:type="paragraph" w:customStyle="1" w:styleId="DAE710D1CBD64DE79BC81D62B5089BC1">
    <w:name w:val="DAE710D1CBD64DE79BC81D62B5089BC1"/>
    <w:rsid w:val="00B63798"/>
  </w:style>
  <w:style w:type="paragraph" w:customStyle="1" w:styleId="93C08944A90E41BC9D9CA9DD5F3AED56">
    <w:name w:val="93C08944A90E41BC9D9CA9DD5F3AED56"/>
    <w:rsid w:val="00B63798"/>
  </w:style>
  <w:style w:type="paragraph" w:customStyle="1" w:styleId="8BAEC3415D62434E8EEA9E3528BED2C9">
    <w:name w:val="8BAEC3415D62434E8EEA9E3528BED2C9"/>
    <w:rsid w:val="00B63798"/>
  </w:style>
  <w:style w:type="paragraph" w:customStyle="1" w:styleId="4BE509403E2C484FBAD9482DAB2FEF45">
    <w:name w:val="4BE509403E2C484FBAD9482DAB2FEF45"/>
    <w:rsid w:val="00B63798"/>
  </w:style>
  <w:style w:type="paragraph" w:customStyle="1" w:styleId="46D28509409547BE958F9CA467B2F561">
    <w:name w:val="46D28509409547BE958F9CA467B2F561"/>
    <w:rsid w:val="00B63798"/>
  </w:style>
  <w:style w:type="paragraph" w:customStyle="1" w:styleId="88439132AEA0433EA2B1C1B621DDD379">
    <w:name w:val="88439132AEA0433EA2B1C1B621DDD379"/>
    <w:rsid w:val="00B63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8D7FC4-CAD0-4F98-801F-5BF2C41FF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MS_qstnr</Template>
  <TotalTime>0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customer service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customer service</dc:title>
  <dc:subject>Daugavpils novada dome</dc:subject>
  <dc:creator>Jāzeps</dc:creator>
  <cp:lastModifiedBy>Jazeps</cp:lastModifiedBy>
  <cp:revision>2</cp:revision>
  <cp:lastPrinted>2003-09-23T22:31:00Z</cp:lastPrinted>
  <dcterms:created xsi:type="dcterms:W3CDTF">2016-12-02T06:50:00Z</dcterms:created>
  <dcterms:modified xsi:type="dcterms:W3CDTF">2016-12-02T06:50:00Z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</Properties>
</file>